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4F0C" w14:textId="77777777" w:rsidR="00B71B5E" w:rsidRPr="00C26349" w:rsidRDefault="00B71B5E" w:rsidP="004A0E2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  <w:lang w:val="en-US"/>
        </w:rPr>
      </w:pPr>
      <w:r w:rsidRPr="00C26349">
        <w:rPr>
          <w:rFonts w:ascii="Calibri Light" w:hAnsi="Calibri Light" w:cs="Calibri Light"/>
          <w:b/>
          <w:bCs/>
          <w:color w:val="000000"/>
          <w:lang w:val="en-US"/>
        </w:rPr>
        <w:t>AUSTRALIAN SOCIETY FOR PERFORMING ARTS HEALTHCARE (ASPAH)</w:t>
      </w:r>
    </w:p>
    <w:p w14:paraId="70FE7764" w14:textId="77777777" w:rsidR="00B43459" w:rsidRPr="00C26349" w:rsidRDefault="00B43459" w:rsidP="00B71B5E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lang w:val="en-US"/>
        </w:rPr>
      </w:pPr>
    </w:p>
    <w:p w14:paraId="6D37373A" w14:textId="77777777" w:rsidR="00B71B5E" w:rsidRPr="00C26349" w:rsidRDefault="00B71B5E" w:rsidP="00B71B5E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  <w:lang w:val="en-US"/>
        </w:rPr>
      </w:pPr>
      <w:r w:rsidRPr="00C26349">
        <w:rPr>
          <w:rFonts w:ascii="Calibri Light" w:hAnsi="Calibri Light" w:cs="Calibri Light"/>
          <w:b/>
          <w:bCs/>
          <w:color w:val="000000"/>
          <w:lang w:val="en-US"/>
        </w:rPr>
        <w:t>EXECUTIVE COMMITTEE NOMINATION FORM</w:t>
      </w:r>
    </w:p>
    <w:p w14:paraId="7A4EAEAB" w14:textId="77777777" w:rsidR="00B71B5E" w:rsidRPr="00C26349" w:rsidRDefault="00B71B5E" w:rsidP="00B71B5E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  <w:lang w:val="en-US"/>
        </w:rPr>
      </w:pPr>
    </w:p>
    <w:p w14:paraId="378FC70A" w14:textId="77777777" w:rsidR="00B71B5E" w:rsidRPr="00C26349" w:rsidRDefault="00B71B5E" w:rsidP="00B71B5E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i/>
          <w:color w:val="000000"/>
          <w:sz w:val="22"/>
          <w:szCs w:val="22"/>
          <w:lang w:val="en-US"/>
        </w:rPr>
      </w:pPr>
      <w:r w:rsidRPr="00C26349">
        <w:rPr>
          <w:rFonts w:ascii="Calibri Light" w:hAnsi="Calibri Light" w:cs="Calibri Light"/>
          <w:bCs/>
          <w:i/>
          <w:color w:val="000000"/>
          <w:sz w:val="22"/>
          <w:szCs w:val="22"/>
          <w:lang w:val="en-US"/>
        </w:rPr>
        <w:t xml:space="preserve">Please complete this form and return it to </w:t>
      </w:r>
      <w:hyperlink r:id="rId6" w:history="1">
        <w:r w:rsidR="0066426C" w:rsidRPr="00C26349">
          <w:rPr>
            <w:rStyle w:val="Hyperlink"/>
            <w:rFonts w:ascii="Calibri Light" w:hAnsi="Calibri Light" w:cs="Calibri Light"/>
            <w:bCs/>
            <w:i/>
            <w:sz w:val="22"/>
            <w:szCs w:val="22"/>
            <w:lang w:val="en-US"/>
          </w:rPr>
          <w:t>admin@aspah.org.au</w:t>
        </w:r>
      </w:hyperlink>
      <w:r w:rsidR="0066426C" w:rsidRPr="00C26349">
        <w:rPr>
          <w:rFonts w:ascii="Calibri Light" w:hAnsi="Calibri Light" w:cs="Calibri Light"/>
          <w:bCs/>
          <w:i/>
          <w:color w:val="000000"/>
          <w:sz w:val="22"/>
          <w:szCs w:val="22"/>
          <w:lang w:val="en-US"/>
        </w:rPr>
        <w:t xml:space="preserve"> </w:t>
      </w:r>
    </w:p>
    <w:p w14:paraId="21D39A49" w14:textId="77777777" w:rsidR="006E3195" w:rsidRPr="00C26349" w:rsidRDefault="006E3195" w:rsidP="00D10311">
      <w:pPr>
        <w:autoSpaceDE w:val="0"/>
        <w:autoSpaceDN w:val="0"/>
        <w:adjustRightInd w:val="0"/>
        <w:spacing w:before="240" w:after="60"/>
        <w:outlineLvl w:val="0"/>
        <w:rPr>
          <w:rFonts w:ascii="Calibri Light" w:hAnsi="Calibri Light" w:cs="Calibri Light"/>
          <w:color w:val="000000"/>
          <w:lang w:val="en-US"/>
        </w:rPr>
      </w:pPr>
    </w:p>
    <w:p w14:paraId="4DD29937" w14:textId="77777777" w:rsidR="00D10311" w:rsidRPr="00C26349" w:rsidRDefault="00D10311" w:rsidP="00D10311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  <w:r w:rsidRPr="00C26349">
        <w:rPr>
          <w:rFonts w:ascii="Calibri Light" w:hAnsi="Calibri Light" w:cs="Calibri Light"/>
          <w:b/>
          <w:bCs/>
          <w:color w:val="000000"/>
          <w:lang w:val="en-US"/>
        </w:rPr>
        <w:t xml:space="preserve">NOMINATION </w:t>
      </w:r>
    </w:p>
    <w:p w14:paraId="234CC3C0" w14:textId="77777777" w:rsidR="00B71B5E" w:rsidRPr="00C26349" w:rsidRDefault="00B71B5E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52FE5E63" w14:textId="77777777" w:rsidR="00D10311" w:rsidRPr="00C26349" w:rsidRDefault="00EF5C87" w:rsidP="001F72CC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lang w:val="en-US"/>
        </w:rPr>
        <w:t>We, a</w:t>
      </w:r>
      <w:r w:rsidR="00FC2DA6" w:rsidRPr="00C26349">
        <w:rPr>
          <w:rFonts w:ascii="Calibri Light" w:hAnsi="Calibri Light" w:cs="Calibri Light"/>
          <w:color w:val="000000"/>
          <w:lang w:val="en-US"/>
        </w:rPr>
        <w:t>s ASPAH members</w:t>
      </w:r>
      <w:r w:rsidR="00D10311" w:rsidRPr="00C26349">
        <w:rPr>
          <w:rFonts w:ascii="Calibri Light" w:hAnsi="Calibri Light" w:cs="Calibri Light"/>
          <w:color w:val="000000"/>
          <w:lang w:val="en-US"/>
        </w:rPr>
        <w:t>,</w:t>
      </w:r>
      <w:r w:rsidR="00FC2DA6" w:rsidRPr="00C26349">
        <w:rPr>
          <w:rFonts w:ascii="Calibri Light" w:hAnsi="Calibri Light" w:cs="Calibri Light"/>
          <w:color w:val="000000"/>
          <w:lang w:val="en-US"/>
        </w:rPr>
        <w:t xml:space="preserve"> </w:t>
      </w:r>
      <w:r w:rsidR="004A0E2A" w:rsidRPr="00C26349">
        <w:rPr>
          <w:rFonts w:ascii="Calibri Light" w:hAnsi="Calibri Light" w:cs="Calibri Light"/>
          <w:color w:val="000000"/>
          <w:lang w:val="en-US"/>
        </w:rPr>
        <w:t>nominate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: </w:t>
      </w:r>
      <w:r w:rsidR="001F72CC" w:rsidRPr="00C26349">
        <w:rPr>
          <w:rFonts w:ascii="Calibri Light" w:hAnsi="Calibri Light" w:cs="Calibri Light"/>
          <w:color w:val="000000"/>
        </w:rPr>
        <w:t>……………………….………</w:t>
      </w:r>
      <w:r w:rsidR="00670D6E" w:rsidRPr="00C26349">
        <w:rPr>
          <w:rFonts w:ascii="Calibri Light" w:hAnsi="Calibri Light" w:cs="Calibri Light"/>
          <w:color w:val="000000"/>
        </w:rPr>
        <w:t>……………..………</w:t>
      </w:r>
      <w:r w:rsidR="00FC2DA6" w:rsidRPr="00C26349">
        <w:rPr>
          <w:rFonts w:ascii="Calibri Light" w:hAnsi="Calibri Light" w:cs="Calibri Light"/>
          <w:color w:val="000000"/>
        </w:rPr>
        <w:t>……………………..</w:t>
      </w:r>
      <w:r w:rsidR="00670D6E" w:rsidRPr="00C26349">
        <w:rPr>
          <w:rFonts w:ascii="Calibri Light" w:hAnsi="Calibri Light" w:cs="Calibri Light"/>
          <w:color w:val="000000"/>
        </w:rPr>
        <w:t>…</w:t>
      </w:r>
      <w:r w:rsidR="001F72CC" w:rsidRPr="00C26349">
        <w:rPr>
          <w:rFonts w:ascii="Calibri Light" w:hAnsi="Calibri Light" w:cs="Calibri Light"/>
          <w:color w:val="000000"/>
        </w:rPr>
        <w:t>.</w:t>
      </w:r>
    </w:p>
    <w:p w14:paraId="0377DA4E" w14:textId="77777777" w:rsidR="00D10311" w:rsidRPr="00C26349" w:rsidRDefault="00D10311" w:rsidP="006765B8">
      <w:pPr>
        <w:autoSpaceDE w:val="0"/>
        <w:autoSpaceDN w:val="0"/>
        <w:adjustRightInd w:val="0"/>
        <w:ind w:left="2880" w:firstLine="720"/>
        <w:rPr>
          <w:rFonts w:ascii="Calibri Light" w:hAnsi="Calibri Light" w:cs="Calibri Light"/>
          <w:i/>
          <w:color w:val="000000"/>
          <w:sz w:val="18"/>
          <w:szCs w:val="18"/>
          <w:lang w:val="en-US"/>
        </w:rPr>
      </w:pPr>
      <w:r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 xml:space="preserve">Name of </w:t>
      </w:r>
      <w:r w:rsidR="00B71B5E"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>n</w:t>
      </w:r>
      <w:r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 xml:space="preserve">ominee (please print): </w:t>
      </w:r>
    </w:p>
    <w:p w14:paraId="27FE89C0" w14:textId="77777777" w:rsidR="00B71B5E" w:rsidRPr="00C26349" w:rsidRDefault="00B71B5E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6AF7530E" w14:textId="77777777" w:rsidR="001F72CC" w:rsidRPr="00C26349" w:rsidRDefault="00D10311" w:rsidP="001F72CC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lang w:val="en-US"/>
        </w:rPr>
        <w:t xml:space="preserve">of </w:t>
      </w:r>
      <w:r w:rsidR="001F72CC" w:rsidRPr="00C26349">
        <w:rPr>
          <w:rFonts w:ascii="Calibri Light" w:hAnsi="Calibri Light" w:cs="Calibri Light"/>
          <w:color w:val="000000"/>
        </w:rPr>
        <w:t>……………………………………………………….……………………………</w:t>
      </w:r>
      <w:r w:rsidR="00670D6E" w:rsidRPr="00C26349">
        <w:rPr>
          <w:rFonts w:ascii="Calibri Light" w:hAnsi="Calibri Light" w:cs="Calibri Light"/>
          <w:color w:val="000000"/>
        </w:rPr>
        <w:t>……………..……………..…………….</w:t>
      </w:r>
      <w:r w:rsidR="001F72CC" w:rsidRPr="00C26349">
        <w:rPr>
          <w:rFonts w:ascii="Calibri Light" w:hAnsi="Calibri Light" w:cs="Calibri Light"/>
          <w:color w:val="000000"/>
        </w:rPr>
        <w:t>……</w:t>
      </w:r>
    </w:p>
    <w:p w14:paraId="2D3A24CB" w14:textId="77777777" w:rsidR="00D10311" w:rsidRPr="00C26349" w:rsidRDefault="001F72CC" w:rsidP="001F72CC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C26349">
        <w:rPr>
          <w:rFonts w:ascii="Calibri Light" w:hAnsi="Calibri Light" w:cs="Calibri Light"/>
          <w:i/>
          <w:color w:val="000000"/>
          <w:sz w:val="20"/>
          <w:szCs w:val="20"/>
          <w:lang w:val="en-US"/>
        </w:rPr>
        <w:t xml:space="preserve"> </w:t>
      </w:r>
      <w:r w:rsidR="006765B8" w:rsidRPr="00C26349">
        <w:rPr>
          <w:rFonts w:ascii="Calibri Light" w:hAnsi="Calibri Light" w:cs="Calibri Light"/>
          <w:i/>
          <w:color w:val="000000"/>
          <w:sz w:val="20"/>
          <w:szCs w:val="20"/>
          <w:lang w:val="en-US"/>
        </w:rPr>
        <w:tab/>
      </w:r>
      <w:r w:rsidR="006765B8" w:rsidRPr="00C26349">
        <w:rPr>
          <w:rFonts w:ascii="Calibri Light" w:hAnsi="Calibri Light" w:cs="Calibri Light"/>
          <w:i/>
          <w:color w:val="000000"/>
          <w:sz w:val="20"/>
          <w:szCs w:val="20"/>
          <w:lang w:val="en-US"/>
        </w:rPr>
        <w:tab/>
      </w:r>
      <w:r w:rsidR="006765B8" w:rsidRPr="00C26349">
        <w:rPr>
          <w:rFonts w:ascii="Calibri Light" w:hAnsi="Calibri Light" w:cs="Calibri Light"/>
          <w:i/>
          <w:color w:val="000000"/>
          <w:sz w:val="20"/>
          <w:szCs w:val="20"/>
          <w:lang w:val="en-US"/>
        </w:rPr>
        <w:tab/>
      </w:r>
      <w:r w:rsidR="006765B8" w:rsidRPr="00C26349">
        <w:rPr>
          <w:rFonts w:ascii="Calibri Light" w:hAnsi="Calibri Light" w:cs="Calibri Light"/>
          <w:i/>
          <w:color w:val="000000"/>
          <w:sz w:val="20"/>
          <w:szCs w:val="20"/>
          <w:lang w:val="en-US"/>
        </w:rPr>
        <w:tab/>
      </w:r>
      <w:r w:rsidR="006765B8" w:rsidRPr="00C26349">
        <w:rPr>
          <w:rFonts w:ascii="Calibri Light" w:hAnsi="Calibri Light" w:cs="Calibri Light"/>
          <w:i/>
          <w:color w:val="000000"/>
          <w:sz w:val="20"/>
          <w:szCs w:val="20"/>
          <w:lang w:val="en-US"/>
        </w:rPr>
        <w:tab/>
      </w:r>
      <w:r w:rsidR="006765B8"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>A</w:t>
      </w:r>
      <w:r w:rsidR="00D10311"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>ddress</w:t>
      </w:r>
      <w:r w:rsidR="006765B8"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 xml:space="preserve"> of nominee</w:t>
      </w:r>
      <w:r w:rsidR="00D10311" w:rsidRPr="00C26349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 </w:t>
      </w:r>
    </w:p>
    <w:p w14:paraId="2AA23805" w14:textId="77777777" w:rsidR="00B71B5E" w:rsidRPr="00C26349" w:rsidRDefault="00B71B5E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2C4BDB1B" w14:textId="77777777" w:rsidR="00A243CA" w:rsidRPr="00C26349" w:rsidRDefault="004A0E2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to stand for</w:t>
      </w:r>
      <w:r w:rsidR="00A243CA" w:rsidRPr="00C26349">
        <w:rPr>
          <w:rFonts w:ascii="Calibri Light" w:hAnsi="Calibri Light" w:cs="Calibri Light"/>
          <w:color w:val="000000"/>
          <w:lang w:val="en-US"/>
        </w:rPr>
        <w:t xml:space="preserve"> election as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 </w:t>
      </w:r>
      <w:r w:rsidR="00B71B5E" w:rsidRPr="00C26349">
        <w:rPr>
          <w:rFonts w:ascii="Calibri Light" w:hAnsi="Calibri Light" w:cs="Calibri Light"/>
          <w:color w:val="000000"/>
          <w:lang w:val="en-US"/>
        </w:rPr>
        <w:t xml:space="preserve">a </w:t>
      </w:r>
      <w:r w:rsidR="00F322B9" w:rsidRPr="00C26349">
        <w:rPr>
          <w:rFonts w:ascii="Calibri Light" w:hAnsi="Calibri Light" w:cs="Calibri Light"/>
          <w:bCs/>
          <w:color w:val="000000"/>
          <w:lang w:val="en-US"/>
        </w:rPr>
        <w:t>m</w:t>
      </w:r>
      <w:r w:rsidR="00D10311" w:rsidRPr="00C26349">
        <w:rPr>
          <w:rFonts w:ascii="Calibri Light" w:hAnsi="Calibri Light" w:cs="Calibri Light"/>
          <w:bCs/>
          <w:color w:val="000000"/>
          <w:lang w:val="en-US"/>
        </w:rPr>
        <w:t xml:space="preserve">ember of the </w:t>
      </w:r>
      <w:r w:rsidR="00A243CA" w:rsidRPr="00C26349">
        <w:rPr>
          <w:rFonts w:ascii="Calibri Light" w:hAnsi="Calibri Light" w:cs="Calibri Light"/>
          <w:bCs/>
          <w:color w:val="000000"/>
          <w:lang w:val="en-US"/>
        </w:rPr>
        <w:t xml:space="preserve">ASPAH </w:t>
      </w:r>
      <w:r w:rsidR="00B71B5E" w:rsidRPr="00C26349">
        <w:rPr>
          <w:rFonts w:ascii="Calibri Light" w:hAnsi="Calibri Light" w:cs="Calibri Light"/>
          <w:bCs/>
          <w:color w:val="000000"/>
          <w:lang w:val="en-US"/>
        </w:rPr>
        <w:t xml:space="preserve">Executive </w:t>
      </w:r>
      <w:r w:rsidR="00D10311" w:rsidRPr="00C26349">
        <w:rPr>
          <w:rFonts w:ascii="Calibri Light" w:hAnsi="Calibri Light" w:cs="Calibri Light"/>
          <w:bCs/>
          <w:color w:val="000000"/>
          <w:lang w:val="en-US"/>
        </w:rPr>
        <w:t>Committee</w:t>
      </w:r>
      <w:r w:rsidRPr="00C26349">
        <w:rPr>
          <w:rFonts w:ascii="Calibri Light" w:hAnsi="Calibri Light" w:cs="Calibri Light"/>
          <w:bCs/>
          <w:color w:val="000000"/>
          <w:lang w:val="en-US"/>
        </w:rPr>
        <w:t>.</w:t>
      </w:r>
      <w:r w:rsidR="00F322B9" w:rsidRPr="00C26349">
        <w:rPr>
          <w:rFonts w:ascii="Calibri Light" w:hAnsi="Calibri Light" w:cs="Calibri Light"/>
          <w:bCs/>
          <w:color w:val="000000"/>
          <w:lang w:val="en-US"/>
        </w:rPr>
        <w:t xml:space="preserve"> In doing so, w</w:t>
      </w:r>
      <w:r w:rsidRPr="00C26349">
        <w:rPr>
          <w:rFonts w:ascii="Calibri Light" w:hAnsi="Calibri Light" w:cs="Calibri Light"/>
          <w:color w:val="000000"/>
          <w:lang w:val="en-US"/>
        </w:rPr>
        <w:t xml:space="preserve">e endorse the nominee as a person of good character and </w:t>
      </w:r>
      <w:r w:rsidR="00F322B9" w:rsidRPr="00C26349">
        <w:rPr>
          <w:rFonts w:ascii="Calibri Light" w:hAnsi="Calibri Light" w:cs="Calibri Light"/>
          <w:color w:val="000000"/>
          <w:lang w:val="en-US"/>
        </w:rPr>
        <w:t xml:space="preserve">vouch that </w:t>
      </w:r>
      <w:r w:rsidRPr="00C26349">
        <w:rPr>
          <w:rFonts w:ascii="Calibri Light" w:hAnsi="Calibri Light" w:cs="Calibri Light"/>
          <w:color w:val="000000"/>
          <w:lang w:val="en-US"/>
        </w:rPr>
        <w:t xml:space="preserve">we know of no reason the nominee would not satisfactorily fulfil the </w:t>
      </w:r>
      <w:r w:rsidR="00C056A8" w:rsidRPr="00C26349">
        <w:rPr>
          <w:rFonts w:ascii="Calibri Light" w:hAnsi="Calibri Light" w:cs="Calibri Light"/>
          <w:color w:val="000000"/>
          <w:lang w:val="en-US"/>
        </w:rPr>
        <w:t>responsibilities</w:t>
      </w:r>
      <w:r w:rsidRPr="00C26349">
        <w:rPr>
          <w:rFonts w:ascii="Calibri Light" w:hAnsi="Calibri Light" w:cs="Calibri Light"/>
          <w:color w:val="000000"/>
          <w:lang w:val="en-US"/>
        </w:rPr>
        <w:t xml:space="preserve"> of the position.</w:t>
      </w:r>
    </w:p>
    <w:p w14:paraId="752152A1" w14:textId="77777777" w:rsidR="00F322B9" w:rsidRPr="00C26349" w:rsidRDefault="00F322B9" w:rsidP="00D10311">
      <w:pPr>
        <w:autoSpaceDE w:val="0"/>
        <w:autoSpaceDN w:val="0"/>
        <w:adjustRightInd w:val="0"/>
        <w:rPr>
          <w:rFonts w:ascii="Calibri Light" w:hAnsi="Calibri Light" w:cs="Calibri Light"/>
          <w:bCs/>
          <w:color w:val="000000"/>
          <w:lang w:val="en-US"/>
        </w:rPr>
      </w:pPr>
    </w:p>
    <w:p w14:paraId="1A6BD0B1" w14:textId="77777777" w:rsidR="004A0E2A" w:rsidRPr="00C26349" w:rsidRDefault="004A0E2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lang w:val="en-US"/>
        </w:rPr>
      </w:pPr>
    </w:p>
    <w:p w14:paraId="3531E6DA" w14:textId="77777777" w:rsidR="006765B8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i/>
          <w:color w:val="000000"/>
          <w:sz w:val="20"/>
          <w:szCs w:val="2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First nomin</w:t>
      </w:r>
      <w:r w:rsidR="003F5D6B" w:rsidRPr="00C26349">
        <w:rPr>
          <w:rFonts w:ascii="Calibri Light" w:hAnsi="Calibri Light" w:cs="Calibri Light"/>
          <w:color w:val="000000"/>
          <w:lang w:val="en-US"/>
        </w:rPr>
        <w:t>at</w:t>
      </w:r>
      <w:r w:rsidRPr="00C26349">
        <w:rPr>
          <w:rFonts w:ascii="Calibri Light" w:hAnsi="Calibri Light" w:cs="Calibri Light"/>
          <w:color w:val="000000"/>
          <w:lang w:val="en-US"/>
        </w:rPr>
        <w:t>or’s n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ame </w:t>
      </w:r>
      <w:r w:rsidR="006765B8" w:rsidRPr="00C26349">
        <w:rPr>
          <w:rFonts w:ascii="Calibri Light" w:hAnsi="Calibri Light" w:cs="Calibri Light"/>
          <w:color w:val="000000"/>
        </w:rPr>
        <w:t>…………………………………………….………….…………</w:t>
      </w:r>
      <w:r w:rsidR="00670D6E" w:rsidRPr="00C26349">
        <w:rPr>
          <w:rFonts w:ascii="Calibri Light" w:hAnsi="Calibri Light" w:cs="Calibri Light"/>
          <w:color w:val="000000"/>
        </w:rPr>
        <w:t>……………..………………….</w:t>
      </w:r>
      <w:r w:rsidR="006765B8" w:rsidRPr="00C26349">
        <w:rPr>
          <w:rFonts w:ascii="Calibri Light" w:hAnsi="Calibri Light" w:cs="Calibri Light"/>
          <w:color w:val="000000"/>
        </w:rPr>
        <w:t>..</w:t>
      </w:r>
    </w:p>
    <w:p w14:paraId="5671F6C9" w14:textId="77777777" w:rsidR="00D10311" w:rsidRPr="00C26349" w:rsidRDefault="00D10311" w:rsidP="006765B8">
      <w:pPr>
        <w:autoSpaceDE w:val="0"/>
        <w:autoSpaceDN w:val="0"/>
        <w:adjustRightInd w:val="0"/>
        <w:ind w:left="2880" w:firstLine="720"/>
        <w:rPr>
          <w:rFonts w:ascii="Calibri Light" w:hAnsi="Calibri Light" w:cs="Calibri Light"/>
          <w:i/>
          <w:color w:val="000000"/>
          <w:sz w:val="18"/>
          <w:szCs w:val="18"/>
          <w:lang w:val="en-US"/>
        </w:rPr>
      </w:pPr>
      <w:r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 xml:space="preserve">(please print) </w:t>
      </w:r>
    </w:p>
    <w:p w14:paraId="6D1562B2" w14:textId="77777777" w:rsidR="00A243CA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68783328" w14:textId="77777777" w:rsidR="00D10311" w:rsidRPr="00C26349" w:rsidRDefault="006765B8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First nomin</w:t>
      </w:r>
      <w:r w:rsidR="003F5D6B" w:rsidRPr="00C26349">
        <w:rPr>
          <w:rFonts w:ascii="Calibri Light" w:hAnsi="Calibri Light" w:cs="Calibri Light"/>
          <w:color w:val="000000"/>
          <w:lang w:val="en-US"/>
        </w:rPr>
        <w:t>at</w:t>
      </w:r>
      <w:r w:rsidRPr="00C26349">
        <w:rPr>
          <w:rFonts w:ascii="Calibri Light" w:hAnsi="Calibri Light" w:cs="Calibri Light"/>
          <w:color w:val="000000"/>
          <w:lang w:val="en-US"/>
        </w:rPr>
        <w:t>or’s s</w:t>
      </w:r>
      <w:r w:rsidR="00D10311" w:rsidRPr="00C26349">
        <w:rPr>
          <w:rFonts w:ascii="Calibri Light" w:hAnsi="Calibri Light" w:cs="Calibri Light"/>
          <w:color w:val="000000"/>
          <w:lang w:val="en-US"/>
        </w:rPr>
        <w:t>ign</w:t>
      </w:r>
      <w:r w:rsidR="00A243CA" w:rsidRPr="00C26349">
        <w:rPr>
          <w:rFonts w:ascii="Calibri Light" w:hAnsi="Calibri Light" w:cs="Calibri Light"/>
          <w:color w:val="000000"/>
          <w:lang w:val="en-US"/>
        </w:rPr>
        <w:t>ature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 </w:t>
      </w:r>
      <w:r w:rsidRPr="00C26349">
        <w:rPr>
          <w:rFonts w:ascii="Calibri Light" w:hAnsi="Calibri Light" w:cs="Calibri Light"/>
          <w:color w:val="000000"/>
        </w:rPr>
        <w:t>………….…………</w:t>
      </w:r>
      <w:r w:rsidR="00670D6E" w:rsidRPr="00C26349">
        <w:rPr>
          <w:rFonts w:ascii="Calibri Light" w:hAnsi="Calibri Light" w:cs="Calibri Light"/>
          <w:color w:val="000000"/>
        </w:rPr>
        <w:t>……………………</w:t>
      </w:r>
      <w:r w:rsidRPr="00C26349">
        <w:rPr>
          <w:rFonts w:ascii="Calibri Light" w:hAnsi="Calibri Light" w:cs="Calibri Light"/>
          <w:color w:val="000000"/>
        </w:rPr>
        <w:t xml:space="preserve">.…………..  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Date </w:t>
      </w:r>
      <w:r w:rsidRPr="00C26349">
        <w:rPr>
          <w:rFonts w:ascii="Calibri Light" w:hAnsi="Calibri Light" w:cs="Calibri Light"/>
          <w:color w:val="000000"/>
        </w:rPr>
        <w:t>………….…………</w:t>
      </w:r>
      <w:r w:rsidR="00670D6E" w:rsidRPr="00C26349">
        <w:rPr>
          <w:rFonts w:ascii="Calibri Light" w:hAnsi="Calibri Light" w:cs="Calibri Light"/>
          <w:color w:val="000000"/>
        </w:rPr>
        <w:t>……….</w:t>
      </w:r>
      <w:r w:rsidRPr="00C26349">
        <w:rPr>
          <w:rFonts w:ascii="Calibri Light" w:hAnsi="Calibri Light" w:cs="Calibri Light"/>
          <w:color w:val="000000"/>
        </w:rPr>
        <w:t>.</w:t>
      </w:r>
    </w:p>
    <w:p w14:paraId="664F8655" w14:textId="77777777" w:rsidR="00A243CA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13E14DF0" w14:textId="77777777" w:rsidR="006765B8" w:rsidRPr="00C26349" w:rsidRDefault="006765B8" w:rsidP="006765B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4577A89C" w14:textId="77777777" w:rsidR="006765B8" w:rsidRPr="00C26349" w:rsidRDefault="006765B8" w:rsidP="006765B8">
      <w:pPr>
        <w:autoSpaceDE w:val="0"/>
        <w:autoSpaceDN w:val="0"/>
        <w:adjustRightInd w:val="0"/>
        <w:rPr>
          <w:rFonts w:ascii="Calibri Light" w:hAnsi="Calibri Light" w:cs="Calibri Light"/>
          <w:i/>
          <w:color w:val="000000"/>
          <w:sz w:val="20"/>
          <w:szCs w:val="2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Second nomin</w:t>
      </w:r>
      <w:r w:rsidR="003F5D6B" w:rsidRPr="00C26349">
        <w:rPr>
          <w:rFonts w:ascii="Calibri Light" w:hAnsi="Calibri Light" w:cs="Calibri Light"/>
          <w:color w:val="000000"/>
          <w:lang w:val="en-US"/>
        </w:rPr>
        <w:t>at</w:t>
      </w:r>
      <w:r w:rsidRPr="00C26349">
        <w:rPr>
          <w:rFonts w:ascii="Calibri Light" w:hAnsi="Calibri Light" w:cs="Calibri Light"/>
          <w:color w:val="000000"/>
          <w:lang w:val="en-US"/>
        </w:rPr>
        <w:t xml:space="preserve">or’s name </w:t>
      </w:r>
      <w:r w:rsidRPr="00C26349">
        <w:rPr>
          <w:rFonts w:ascii="Calibri Light" w:hAnsi="Calibri Light" w:cs="Calibri Light"/>
          <w:color w:val="000000"/>
        </w:rPr>
        <w:t>…………………………………………….………….………</w:t>
      </w:r>
      <w:r w:rsidR="00670D6E" w:rsidRPr="00C26349">
        <w:rPr>
          <w:rFonts w:ascii="Calibri Light" w:hAnsi="Calibri Light" w:cs="Calibri Light"/>
          <w:color w:val="000000"/>
        </w:rPr>
        <w:t>……………..………………..</w:t>
      </w:r>
      <w:r w:rsidRPr="00C26349">
        <w:rPr>
          <w:rFonts w:ascii="Calibri Light" w:hAnsi="Calibri Light" w:cs="Calibri Light"/>
          <w:color w:val="000000"/>
        </w:rPr>
        <w:t>..</w:t>
      </w:r>
    </w:p>
    <w:p w14:paraId="1A8C39E6" w14:textId="77777777" w:rsidR="006765B8" w:rsidRPr="00C26349" w:rsidRDefault="006765B8" w:rsidP="006765B8">
      <w:pPr>
        <w:autoSpaceDE w:val="0"/>
        <w:autoSpaceDN w:val="0"/>
        <w:adjustRightInd w:val="0"/>
        <w:ind w:left="2880" w:firstLine="720"/>
        <w:rPr>
          <w:rFonts w:ascii="Calibri Light" w:hAnsi="Calibri Light" w:cs="Calibri Light"/>
          <w:i/>
          <w:color w:val="000000"/>
          <w:sz w:val="18"/>
          <w:szCs w:val="18"/>
          <w:lang w:val="en-US"/>
        </w:rPr>
      </w:pPr>
      <w:r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 xml:space="preserve">(please print) </w:t>
      </w:r>
    </w:p>
    <w:p w14:paraId="1095DC23" w14:textId="77777777" w:rsidR="006765B8" w:rsidRPr="00C26349" w:rsidRDefault="006765B8" w:rsidP="006765B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602AEB4D" w14:textId="77777777" w:rsidR="006765B8" w:rsidRPr="00C26349" w:rsidRDefault="006765B8" w:rsidP="006765B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Second nomin</w:t>
      </w:r>
      <w:r w:rsidR="003F5D6B" w:rsidRPr="00C26349">
        <w:rPr>
          <w:rFonts w:ascii="Calibri Light" w:hAnsi="Calibri Light" w:cs="Calibri Light"/>
          <w:color w:val="000000"/>
          <w:lang w:val="en-US"/>
        </w:rPr>
        <w:t>at</w:t>
      </w:r>
      <w:r w:rsidRPr="00C26349">
        <w:rPr>
          <w:rFonts w:ascii="Calibri Light" w:hAnsi="Calibri Light" w:cs="Calibri Light"/>
          <w:color w:val="000000"/>
          <w:lang w:val="en-US"/>
        </w:rPr>
        <w:t xml:space="preserve">or’s signature </w:t>
      </w:r>
      <w:r w:rsidRPr="00C26349">
        <w:rPr>
          <w:rFonts w:ascii="Calibri Light" w:hAnsi="Calibri Light" w:cs="Calibri Light"/>
          <w:color w:val="000000"/>
        </w:rPr>
        <w:t>………….………….…</w:t>
      </w:r>
      <w:r w:rsidR="00670D6E" w:rsidRPr="00C26349">
        <w:rPr>
          <w:rFonts w:ascii="Calibri Light" w:hAnsi="Calibri Light" w:cs="Calibri Light"/>
          <w:color w:val="000000"/>
        </w:rPr>
        <w:t>………………</w:t>
      </w:r>
      <w:r w:rsidRPr="00C26349">
        <w:rPr>
          <w:rFonts w:ascii="Calibri Light" w:hAnsi="Calibri Light" w:cs="Calibri Light"/>
          <w:color w:val="000000"/>
        </w:rPr>
        <w:t xml:space="preserve">………..  </w:t>
      </w:r>
      <w:r w:rsidRPr="00C26349">
        <w:rPr>
          <w:rFonts w:ascii="Calibri Light" w:hAnsi="Calibri Light" w:cs="Calibri Light"/>
          <w:color w:val="000000"/>
          <w:lang w:val="en-US"/>
        </w:rPr>
        <w:t xml:space="preserve">Date </w:t>
      </w:r>
      <w:r w:rsidRPr="00C26349">
        <w:rPr>
          <w:rFonts w:ascii="Calibri Light" w:hAnsi="Calibri Light" w:cs="Calibri Light"/>
          <w:color w:val="000000"/>
        </w:rPr>
        <w:t>………….……</w:t>
      </w:r>
      <w:r w:rsidR="00670D6E" w:rsidRPr="00C26349">
        <w:rPr>
          <w:rFonts w:ascii="Calibri Light" w:hAnsi="Calibri Light" w:cs="Calibri Light"/>
          <w:color w:val="000000"/>
        </w:rPr>
        <w:t>…………..</w:t>
      </w:r>
      <w:r w:rsidRPr="00C26349">
        <w:rPr>
          <w:rFonts w:ascii="Calibri Light" w:hAnsi="Calibri Light" w:cs="Calibri Light"/>
          <w:color w:val="000000"/>
        </w:rPr>
        <w:t>….</w:t>
      </w:r>
    </w:p>
    <w:p w14:paraId="6991D8D7" w14:textId="77777777" w:rsidR="006765B8" w:rsidRPr="00C26349" w:rsidRDefault="006765B8" w:rsidP="006765B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1B389137" w14:textId="77777777" w:rsidR="00FC2DA6" w:rsidRPr="00C26349" w:rsidRDefault="00FC2DA6" w:rsidP="006765B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6427AE0A" w14:textId="77777777" w:rsidR="00A243CA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614CA546" w14:textId="77777777" w:rsidR="00FC2DA6" w:rsidRPr="00C26349" w:rsidRDefault="00FC2DA6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546D60FE" w14:textId="77777777" w:rsidR="00D10311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lang w:val="en-US"/>
        </w:rPr>
      </w:pPr>
      <w:r w:rsidRPr="00C26349">
        <w:rPr>
          <w:rFonts w:ascii="Calibri Light" w:hAnsi="Calibri Light" w:cs="Calibri Light"/>
          <w:b/>
          <w:color w:val="000000"/>
          <w:lang w:val="en-US"/>
        </w:rPr>
        <w:t>ACCEPTANCE OF NOMINATION</w:t>
      </w:r>
    </w:p>
    <w:p w14:paraId="032EE611" w14:textId="77777777" w:rsidR="00A243CA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393CBBF8" w14:textId="23A30CE5" w:rsidR="0015600E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I</w:t>
      </w:r>
      <w:r w:rsidR="00FC2DA6" w:rsidRPr="00C26349">
        <w:rPr>
          <w:rFonts w:ascii="Calibri Light" w:hAnsi="Calibri Light" w:cs="Calibri Light"/>
          <w:color w:val="000000"/>
          <w:lang w:val="en-US"/>
        </w:rPr>
        <w:t>,</w:t>
      </w:r>
      <w:r w:rsidR="008666D5">
        <w:rPr>
          <w:rFonts w:ascii="Calibri Light" w:hAnsi="Calibri Light" w:cs="Calibri Light"/>
          <w:color w:val="000000"/>
        </w:rPr>
        <w:tab/>
      </w:r>
      <w:r w:rsidR="008666D5">
        <w:rPr>
          <w:rFonts w:ascii="Calibri Light" w:hAnsi="Calibri Light" w:cs="Calibri Light"/>
          <w:color w:val="000000"/>
        </w:rPr>
        <w:tab/>
      </w:r>
      <w:r w:rsidR="008666D5">
        <w:rPr>
          <w:rFonts w:ascii="Calibri Light" w:hAnsi="Calibri Light" w:cs="Calibri Light"/>
          <w:color w:val="000000"/>
        </w:rPr>
        <w:tab/>
      </w:r>
      <w:r w:rsidR="008666D5">
        <w:rPr>
          <w:rFonts w:ascii="Calibri Light" w:hAnsi="Calibri Light" w:cs="Calibri Light"/>
          <w:color w:val="000000"/>
        </w:rPr>
        <w:tab/>
      </w:r>
      <w:r w:rsidR="008666D5">
        <w:rPr>
          <w:rFonts w:ascii="Calibri Light" w:hAnsi="Calibri Light" w:cs="Calibri Light"/>
          <w:color w:val="000000"/>
        </w:rPr>
        <w:tab/>
      </w:r>
      <w:r w:rsidR="008666D5">
        <w:rPr>
          <w:rFonts w:ascii="Calibri Light" w:hAnsi="Calibri Light" w:cs="Calibri Light"/>
          <w:color w:val="000000"/>
        </w:rPr>
        <w:tab/>
      </w:r>
      <w:r w:rsidR="008666D5">
        <w:rPr>
          <w:rFonts w:ascii="Calibri Light" w:hAnsi="Calibri Light" w:cs="Calibri Light"/>
          <w:color w:val="000000"/>
        </w:rPr>
        <w:tab/>
      </w:r>
      <w:r w:rsidR="008666D5">
        <w:rPr>
          <w:rFonts w:ascii="Calibri Light" w:hAnsi="Calibri Light" w:cs="Calibri Light"/>
          <w:color w:val="000000"/>
        </w:rPr>
        <w:tab/>
      </w:r>
      <w:r w:rsidR="008666D5" w:rsidRPr="00C26349">
        <w:rPr>
          <w:rFonts w:ascii="Calibri Light" w:hAnsi="Calibri Light" w:cs="Calibri Light"/>
          <w:color w:val="000000"/>
          <w:lang w:val="en-US"/>
        </w:rPr>
        <w:t xml:space="preserve"> </w:t>
      </w:r>
      <w:r w:rsidRPr="00C26349">
        <w:rPr>
          <w:rFonts w:ascii="Calibri Light" w:hAnsi="Calibri Light" w:cs="Calibri Light"/>
          <w:color w:val="000000"/>
          <w:lang w:val="en-US"/>
        </w:rPr>
        <w:t xml:space="preserve">, </w:t>
      </w:r>
      <w:r w:rsidR="003A28A8" w:rsidRPr="00C26349">
        <w:rPr>
          <w:rFonts w:ascii="Calibri Light" w:hAnsi="Calibri Light" w:cs="Calibri Light"/>
          <w:color w:val="000000"/>
          <w:lang w:val="en-US"/>
        </w:rPr>
        <w:t xml:space="preserve">being an ASPAH member </w:t>
      </w:r>
    </w:p>
    <w:p w14:paraId="6A03EFDC" w14:textId="29BA8A17" w:rsidR="0015600E" w:rsidRPr="00C26349" w:rsidRDefault="0015600E" w:rsidP="0015600E">
      <w:pPr>
        <w:autoSpaceDE w:val="0"/>
        <w:autoSpaceDN w:val="0"/>
        <w:adjustRightInd w:val="0"/>
        <w:ind w:left="2880" w:firstLine="720"/>
        <w:rPr>
          <w:rFonts w:ascii="Calibri Light" w:hAnsi="Calibri Light" w:cs="Calibri Light"/>
          <w:color w:val="000000"/>
          <w:lang w:val="en-US"/>
        </w:rPr>
      </w:pPr>
      <w:r w:rsidRPr="00C26349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>(please print</w:t>
      </w:r>
      <w:r w:rsidR="008666D5">
        <w:rPr>
          <w:rFonts w:ascii="Calibri Light" w:hAnsi="Calibri Light" w:cs="Calibri Light"/>
          <w:i/>
          <w:color w:val="000000"/>
          <w:sz w:val="18"/>
          <w:szCs w:val="18"/>
          <w:lang w:val="en-US"/>
        </w:rPr>
        <w:t>)</w:t>
      </w:r>
    </w:p>
    <w:p w14:paraId="3415C8CD" w14:textId="77777777" w:rsidR="00A243CA" w:rsidRPr="00C26349" w:rsidRDefault="003A28A8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 xml:space="preserve">in good standing, 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accept this nomination </w:t>
      </w:r>
      <w:r w:rsidR="00A243CA" w:rsidRPr="00C26349">
        <w:rPr>
          <w:rFonts w:ascii="Calibri Light" w:hAnsi="Calibri Light" w:cs="Calibri Light"/>
          <w:color w:val="000000"/>
          <w:lang w:val="en-US"/>
        </w:rPr>
        <w:t>for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 the </w:t>
      </w:r>
      <w:r w:rsidR="00A243CA" w:rsidRPr="00C26349">
        <w:rPr>
          <w:rFonts w:ascii="Calibri Light" w:hAnsi="Calibri Light" w:cs="Calibri Light"/>
          <w:color w:val="000000"/>
          <w:lang w:val="en-US"/>
        </w:rPr>
        <w:t>Executive C</w:t>
      </w:r>
      <w:r w:rsidR="00D10311" w:rsidRPr="00C26349">
        <w:rPr>
          <w:rFonts w:ascii="Calibri Light" w:hAnsi="Calibri Light" w:cs="Calibri Light"/>
          <w:color w:val="000000"/>
          <w:lang w:val="en-US"/>
        </w:rPr>
        <w:t>ommittee</w:t>
      </w:r>
      <w:r w:rsidR="006765B8" w:rsidRPr="00C26349">
        <w:rPr>
          <w:rFonts w:ascii="Calibri Light" w:hAnsi="Calibri Light" w:cs="Calibri Light"/>
          <w:color w:val="000000"/>
          <w:lang w:val="en-US"/>
        </w:rPr>
        <w:t>.</w:t>
      </w:r>
      <w:r w:rsidR="00D10311" w:rsidRPr="00C26349">
        <w:rPr>
          <w:rFonts w:ascii="Calibri Light" w:hAnsi="Calibri Light" w:cs="Calibri Light"/>
          <w:color w:val="000000"/>
          <w:lang w:val="en-US"/>
        </w:rPr>
        <w:t xml:space="preserve"> </w:t>
      </w:r>
    </w:p>
    <w:p w14:paraId="42C5404E" w14:textId="77777777" w:rsidR="00B53FF8" w:rsidRPr="00C26349" w:rsidRDefault="00B53FF8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2440D664" w14:textId="5C487748" w:rsidR="00B53FF8" w:rsidRPr="00C26349" w:rsidRDefault="00B53FF8" w:rsidP="00D10311">
      <w:pPr>
        <w:autoSpaceDE w:val="0"/>
        <w:autoSpaceDN w:val="0"/>
        <w:adjustRightInd w:val="0"/>
        <w:rPr>
          <w:rFonts w:ascii="Calibri Light" w:hAnsi="Calibri Light" w:cs="Calibri Light"/>
          <w:i/>
          <w:color w:val="000000"/>
          <w:sz w:val="20"/>
          <w:szCs w:val="2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Email address of nominee</w:t>
      </w:r>
      <w:r w:rsidR="00A27986" w:rsidRPr="00C26349">
        <w:rPr>
          <w:rFonts w:ascii="Calibri Light" w:hAnsi="Calibri Light" w:cs="Calibri Light"/>
          <w:color w:val="000000"/>
          <w:lang w:val="en-US"/>
        </w:rPr>
        <w:t>:</w:t>
      </w:r>
      <w:r w:rsidR="00A27986" w:rsidRPr="00C26349">
        <w:rPr>
          <w:rFonts w:ascii="Calibri Light" w:hAnsi="Calibri Light" w:cs="Calibri Light"/>
          <w:color w:val="000000"/>
        </w:rPr>
        <w:tab/>
      </w:r>
    </w:p>
    <w:p w14:paraId="666D7CF0" w14:textId="77777777" w:rsidR="00A243CA" w:rsidRPr="00C26349" w:rsidRDefault="00A243CA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115EEF63" w14:textId="00742CCB" w:rsidR="00B53FF8" w:rsidRPr="00C26349" w:rsidRDefault="00B53FF8" w:rsidP="00B53FF8">
      <w:pPr>
        <w:autoSpaceDE w:val="0"/>
        <w:autoSpaceDN w:val="0"/>
        <w:adjustRightInd w:val="0"/>
        <w:rPr>
          <w:rFonts w:ascii="Calibri Light" w:hAnsi="Calibri Light" w:cs="Calibri Light"/>
          <w:i/>
          <w:color w:val="000000"/>
          <w:sz w:val="20"/>
          <w:szCs w:val="2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>Mobile of nominee</w:t>
      </w:r>
      <w:r w:rsidR="00A27986" w:rsidRPr="00C26349">
        <w:rPr>
          <w:rFonts w:ascii="Calibri Light" w:hAnsi="Calibri Light" w:cs="Calibri Light"/>
          <w:color w:val="000000"/>
          <w:lang w:val="en-US"/>
        </w:rPr>
        <w:t>:</w:t>
      </w:r>
      <w:r w:rsidRPr="00C26349">
        <w:rPr>
          <w:rFonts w:ascii="Calibri Light" w:hAnsi="Calibri Light" w:cs="Calibri Light"/>
          <w:color w:val="000000"/>
          <w:lang w:val="en-US"/>
        </w:rPr>
        <w:tab/>
      </w:r>
    </w:p>
    <w:p w14:paraId="02126789" w14:textId="77777777" w:rsidR="00F322B9" w:rsidRPr="00C26349" w:rsidRDefault="00F322B9" w:rsidP="00D1031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</w:p>
    <w:p w14:paraId="171A9996" w14:textId="03E72498" w:rsidR="00A243CA" w:rsidRPr="00C26349" w:rsidRDefault="00A243CA" w:rsidP="00A243CA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en-US"/>
        </w:rPr>
      </w:pPr>
      <w:r w:rsidRPr="00C26349">
        <w:rPr>
          <w:rFonts w:ascii="Calibri Light" w:hAnsi="Calibri Light" w:cs="Calibri Light"/>
          <w:color w:val="000000"/>
          <w:lang w:val="en-US"/>
        </w:rPr>
        <w:t xml:space="preserve">Signature </w:t>
      </w:r>
      <w:r w:rsidR="006765B8" w:rsidRPr="00C26349">
        <w:rPr>
          <w:rFonts w:ascii="Calibri Light" w:hAnsi="Calibri Light" w:cs="Calibri Light"/>
          <w:color w:val="000000"/>
          <w:lang w:val="en-US"/>
        </w:rPr>
        <w:t>of nominee</w:t>
      </w:r>
      <w:r w:rsidRPr="00C26349">
        <w:rPr>
          <w:rFonts w:ascii="Calibri Light" w:hAnsi="Calibri Light" w:cs="Calibri Light"/>
          <w:color w:val="000000"/>
          <w:lang w:val="en-US"/>
        </w:rPr>
        <w:tab/>
      </w:r>
      <w:r w:rsidR="006765B8" w:rsidRPr="00C26349">
        <w:rPr>
          <w:rFonts w:ascii="Calibri Light" w:hAnsi="Calibri Light" w:cs="Calibri Light"/>
          <w:color w:val="000000"/>
        </w:rPr>
        <w:t>………….……………</w:t>
      </w:r>
      <w:r w:rsidR="00670D6E" w:rsidRPr="00C26349">
        <w:rPr>
          <w:rFonts w:ascii="Calibri Light" w:hAnsi="Calibri Light" w:cs="Calibri Light"/>
          <w:color w:val="000000"/>
        </w:rPr>
        <w:t>……………….</w:t>
      </w:r>
      <w:r w:rsidR="006765B8" w:rsidRPr="00C26349">
        <w:rPr>
          <w:rFonts w:ascii="Calibri Light" w:hAnsi="Calibri Light" w:cs="Calibri Light"/>
          <w:color w:val="000000"/>
        </w:rPr>
        <w:t xml:space="preserve">.………………… </w:t>
      </w:r>
      <w:r w:rsidRPr="00C26349">
        <w:rPr>
          <w:rFonts w:ascii="Calibri Light" w:hAnsi="Calibri Light" w:cs="Calibri Light"/>
          <w:color w:val="000000"/>
          <w:lang w:val="en-US"/>
        </w:rPr>
        <w:t>Date</w:t>
      </w:r>
      <w:r w:rsidR="00A27986" w:rsidRPr="00C26349">
        <w:rPr>
          <w:rFonts w:ascii="Calibri Light" w:hAnsi="Calibri Light" w:cs="Calibri Light"/>
          <w:color w:val="000000"/>
          <w:lang w:val="en-US"/>
        </w:rPr>
        <w:t>:</w:t>
      </w:r>
      <w:r w:rsidR="008666D5">
        <w:rPr>
          <w:rFonts w:ascii="Calibri Light" w:hAnsi="Calibri Light" w:cs="Calibri Light"/>
          <w:color w:val="000000"/>
          <w:lang w:val="en-US"/>
        </w:rPr>
        <w:tab/>
      </w:r>
    </w:p>
    <w:p w14:paraId="7282C66A" w14:textId="77777777" w:rsidR="003A28A8" w:rsidRPr="00C26349" w:rsidRDefault="003A28A8" w:rsidP="00D10311">
      <w:pPr>
        <w:rPr>
          <w:rFonts w:ascii="Calibri Light" w:hAnsi="Calibri Light" w:cs="Calibri Light"/>
          <w:color w:val="000000"/>
        </w:rPr>
      </w:pPr>
    </w:p>
    <w:p w14:paraId="1E02C6D2" w14:textId="77777777" w:rsidR="002D66ED" w:rsidRPr="00C26349" w:rsidRDefault="002D66ED" w:rsidP="00670D6E">
      <w:pPr>
        <w:ind w:left="709" w:hanging="709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6B9238EF" w14:textId="77777777" w:rsidR="007D5889" w:rsidRPr="00C26349" w:rsidRDefault="007D5889" w:rsidP="00670D6E">
      <w:pPr>
        <w:ind w:left="709" w:hanging="709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639F1013" w14:textId="77777777" w:rsidR="007D5889" w:rsidRPr="00C26349" w:rsidRDefault="007D5889">
      <w:pPr>
        <w:rPr>
          <w:rFonts w:ascii="Calibri Light" w:hAnsi="Calibri Light" w:cs="Calibri Light"/>
          <w:i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i/>
          <w:color w:val="000000"/>
          <w:sz w:val="20"/>
          <w:szCs w:val="20"/>
        </w:rPr>
        <w:br w:type="page"/>
      </w:r>
    </w:p>
    <w:p w14:paraId="68388E6E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  <w:r w:rsidRPr="00C26349">
        <w:rPr>
          <w:rFonts w:ascii="Calibri Light" w:hAnsi="Calibri Light" w:cs="Calibri Light"/>
          <w:b/>
          <w:bCs/>
          <w:color w:val="000000"/>
          <w:lang w:val="en-US"/>
        </w:rPr>
        <w:t>SHORT BIOGRAPHY</w:t>
      </w:r>
      <w:r w:rsidR="00B53FF8" w:rsidRPr="00C26349">
        <w:rPr>
          <w:rFonts w:ascii="Calibri Light" w:hAnsi="Calibri Light" w:cs="Calibri Light"/>
          <w:b/>
          <w:bCs/>
          <w:color w:val="000000"/>
          <w:lang w:val="en-US"/>
        </w:rPr>
        <w:t xml:space="preserve"> OF NOMINEE</w:t>
      </w:r>
    </w:p>
    <w:p w14:paraId="5CBCF085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28718F2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03D4BB62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13254C50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18ED44E6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6178E8FF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68F5660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3F1959C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160581E1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6C54401F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72CC59E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0BA62F05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01668699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55463C66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02880454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71ABF57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182B489F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4F8DC856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0D4B7D83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241ABE24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0FD43B8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F1BBF1C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667F8A22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45E32905" w14:textId="55737B37" w:rsidR="000C1A73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4A4AC175" w14:textId="30EC833E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C739DEA" w14:textId="7A7E0347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4F50C2F0" w14:textId="68534CAC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5EB15A5E" w14:textId="54E4B9F7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65BF0F32" w14:textId="6DB6E287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1C1D4E6E" w14:textId="2B568F54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2C55A4A" w14:textId="58259B61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5C6B18E" w14:textId="22965BD8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D4E3D57" w14:textId="3D942492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74BD984" w14:textId="33E48D0C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6203D502" w14:textId="480F8ACA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174C31CA" w14:textId="611ED405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6B8A226" w14:textId="24317FF2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1A062F5F" w14:textId="7A541BC9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07BAEAC7" w14:textId="28CD9868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725C8586" w14:textId="627B6B46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3CF578A" w14:textId="345E0D52" w:rsidR="008666D5" w:rsidRDefault="008666D5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6A98985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210D91F4" w14:textId="77777777" w:rsidR="000C1A73" w:rsidRPr="00C26349" w:rsidRDefault="000C1A73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20A500EE" w14:textId="77777777" w:rsidR="000C1A73" w:rsidRPr="00C26349" w:rsidRDefault="00B53FF8" w:rsidP="000C1A7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en-US"/>
        </w:rPr>
      </w:pPr>
      <w:r w:rsidRPr="00C26349">
        <w:rPr>
          <w:rFonts w:ascii="Calibri Light" w:hAnsi="Calibri Light" w:cs="Calibri Light"/>
          <w:b/>
          <w:bCs/>
          <w:color w:val="000000"/>
          <w:lang w:val="en-US"/>
        </w:rPr>
        <w:t xml:space="preserve">PLEASE TELL US </w:t>
      </w:r>
      <w:r w:rsidR="000C1A73" w:rsidRPr="00C26349">
        <w:rPr>
          <w:rFonts w:ascii="Calibri Light" w:hAnsi="Calibri Light" w:cs="Calibri Light"/>
          <w:b/>
          <w:bCs/>
          <w:color w:val="000000"/>
          <w:lang w:val="en-US"/>
        </w:rPr>
        <w:t xml:space="preserve">WHY YOU </w:t>
      </w:r>
      <w:r w:rsidRPr="00C26349">
        <w:rPr>
          <w:rFonts w:ascii="Calibri Light" w:hAnsi="Calibri Light" w:cs="Calibri Light"/>
          <w:b/>
          <w:bCs/>
          <w:color w:val="000000"/>
          <w:lang w:val="en-US"/>
        </w:rPr>
        <w:t xml:space="preserve">(THE NOMINEE) ARE </w:t>
      </w:r>
      <w:r w:rsidR="000C1A73" w:rsidRPr="00C26349">
        <w:rPr>
          <w:rFonts w:ascii="Calibri Light" w:hAnsi="Calibri Light" w:cs="Calibri Light"/>
          <w:b/>
          <w:bCs/>
          <w:color w:val="000000"/>
          <w:lang w:val="en-US"/>
        </w:rPr>
        <w:t>INTERESTED IN JOINING THE ASPAH EXECUTIVE COMMITTEE</w:t>
      </w:r>
      <w:r w:rsidRPr="00C26349">
        <w:rPr>
          <w:rFonts w:ascii="Calibri Light" w:hAnsi="Calibri Light" w:cs="Calibri Light"/>
          <w:b/>
          <w:bCs/>
          <w:color w:val="000000"/>
          <w:lang w:val="en-US"/>
        </w:rPr>
        <w:t>?</w:t>
      </w:r>
      <w:r w:rsidR="000C1A73" w:rsidRPr="00C26349">
        <w:rPr>
          <w:rFonts w:ascii="Calibri Light" w:hAnsi="Calibri Light" w:cs="Calibri Light"/>
          <w:b/>
          <w:bCs/>
          <w:color w:val="000000"/>
          <w:lang w:val="en-US"/>
        </w:rPr>
        <w:t xml:space="preserve"> </w:t>
      </w:r>
    </w:p>
    <w:p w14:paraId="1CC44A5C" w14:textId="032D0E25" w:rsidR="007D5889" w:rsidRPr="00C26349" w:rsidRDefault="000C1A73" w:rsidP="00E451BC">
      <w:pPr>
        <w:jc w:val="center"/>
        <w:rPr>
          <w:rFonts w:ascii="Calibri Light" w:hAnsi="Calibri Light" w:cs="Calibri Light"/>
          <w:b/>
          <w:color w:val="000000"/>
        </w:rPr>
      </w:pPr>
      <w:r w:rsidRPr="00C26349">
        <w:rPr>
          <w:rFonts w:ascii="Calibri Light" w:hAnsi="Calibri Light" w:cs="Calibri Light"/>
          <w:b/>
          <w:bCs/>
          <w:color w:val="000000"/>
          <w:lang w:val="en-US"/>
        </w:rPr>
        <w:br w:type="page"/>
      </w:r>
      <w:r w:rsidR="007D5889" w:rsidRPr="00C26349">
        <w:rPr>
          <w:rFonts w:ascii="Calibri Light" w:hAnsi="Calibri Light" w:cs="Calibri Light"/>
          <w:b/>
          <w:color w:val="000000"/>
        </w:rPr>
        <w:lastRenderedPageBreak/>
        <w:t>STATUTORY DECLARATION</w:t>
      </w:r>
    </w:p>
    <w:p w14:paraId="31657BF9" w14:textId="77777777" w:rsidR="007D5889" w:rsidRPr="00C26349" w:rsidRDefault="007D5889" w:rsidP="0066426C">
      <w:pPr>
        <w:ind w:right="-52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i/>
          <w:color w:val="000000"/>
          <w:sz w:val="20"/>
          <w:szCs w:val="20"/>
        </w:rPr>
        <w:t>Statutory Declarations Act 1959</w:t>
      </w:r>
    </w:p>
    <w:p w14:paraId="1D51BD0D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63CE5B09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7E8754C3" w14:textId="24D67031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  <w:u w:val="dotted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 xml:space="preserve">I, </w:t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,</w:t>
      </w:r>
    </w:p>
    <w:p w14:paraId="28CBBDA5" w14:textId="77777777" w:rsidR="007D5889" w:rsidRPr="00C26349" w:rsidRDefault="007D5889" w:rsidP="007D5889">
      <w:pPr>
        <w:ind w:left="720" w:firstLine="720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>[name of the person making declaration - the nominee]</w:t>
      </w:r>
    </w:p>
    <w:p w14:paraId="2B371FB6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7CC84881" w14:textId="2AACF1C6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 xml:space="preserve">of </w:t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  <w:t>,</w:t>
      </w:r>
    </w:p>
    <w:p w14:paraId="2A927054" w14:textId="77777777" w:rsidR="007D5889" w:rsidRPr="00C26349" w:rsidRDefault="007D5889" w:rsidP="007D5889">
      <w:pPr>
        <w:ind w:left="720" w:firstLine="720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[address of the nominee] </w:t>
      </w:r>
    </w:p>
    <w:p w14:paraId="4EEC1CE8" w14:textId="77777777" w:rsidR="007D5889" w:rsidRPr="00C26349" w:rsidRDefault="007D5889" w:rsidP="007D5889">
      <w:pPr>
        <w:ind w:firstLine="720"/>
        <w:rPr>
          <w:rFonts w:ascii="Calibri Light" w:hAnsi="Calibri Light" w:cs="Calibri Light"/>
          <w:color w:val="000000"/>
          <w:sz w:val="20"/>
          <w:szCs w:val="20"/>
        </w:rPr>
      </w:pPr>
    </w:p>
    <w:p w14:paraId="531DDAAE" w14:textId="47C40488" w:rsidR="007D5889" w:rsidRPr="00C26349" w:rsidRDefault="007D5889" w:rsidP="008666D5">
      <w:pPr>
        <w:ind w:left="7920" w:firstLine="720"/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,</w:t>
      </w:r>
    </w:p>
    <w:p w14:paraId="3B5B1C5A" w14:textId="77777777" w:rsidR="007D5889" w:rsidRPr="00C26349" w:rsidRDefault="007D5889" w:rsidP="007D5889">
      <w:pPr>
        <w:ind w:left="720" w:firstLine="720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>[occupation of the nominee]</w:t>
      </w:r>
    </w:p>
    <w:p w14:paraId="315B8C0D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2018A305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 xml:space="preserve">make the following declaration under the </w:t>
      </w:r>
      <w:r w:rsidRPr="00C26349">
        <w:rPr>
          <w:rFonts w:ascii="Calibri Light" w:hAnsi="Calibri Light" w:cs="Calibri Light"/>
          <w:i/>
          <w:color w:val="000000"/>
          <w:sz w:val="20"/>
          <w:szCs w:val="20"/>
        </w:rPr>
        <w:t>Statutory Declarations Act 1959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:</w:t>
      </w:r>
    </w:p>
    <w:p w14:paraId="6C32B78D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70B89A06" w14:textId="56E23A6D" w:rsidR="00DB2661" w:rsidRPr="00C26349" w:rsidRDefault="007D5889" w:rsidP="00DB2661">
      <w:pPr>
        <w:shd w:val="clear" w:color="auto" w:fill="FFFFFF"/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I</w:t>
      </w:r>
      <w:r w:rsidR="00F322B9" w:rsidRPr="00C26349">
        <w:rPr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8666D5">
        <w:rPr>
          <w:rFonts w:ascii="Calibri Light" w:hAnsi="Calibri Light" w:cs="Calibri Light"/>
          <w:color w:val="000000"/>
          <w:sz w:val="20"/>
          <w:szCs w:val="20"/>
        </w:rPr>
        <w:tab/>
      </w:r>
      <w:r w:rsidR="0066426C" w:rsidRPr="00C26349"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 xml:space="preserve"> declare that</w:t>
      </w:r>
      <w:r w:rsidR="00DB2661" w:rsidRPr="00C26349">
        <w:rPr>
          <w:rFonts w:ascii="Calibri Light" w:hAnsi="Calibri Light" w:cs="Calibri Light"/>
          <w:color w:val="000000"/>
          <w:sz w:val="20"/>
          <w:szCs w:val="20"/>
        </w:rPr>
        <w:t>:</w:t>
      </w:r>
    </w:p>
    <w:p w14:paraId="74F9D77B" w14:textId="77777777" w:rsidR="00DB2661" w:rsidRPr="00C26349" w:rsidRDefault="00DB2661" w:rsidP="00DB2661">
      <w:pPr>
        <w:pStyle w:val="ListParagraph"/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I am not listed on the Australian Charities and Not-for-profits Commission’s Register of Disqualified Persons</w:t>
      </w:r>
    </w:p>
    <w:p w14:paraId="2FCC7AE7" w14:textId="77777777" w:rsidR="00DB2661" w:rsidRPr="00C26349" w:rsidRDefault="00DB2661" w:rsidP="00DB2661">
      <w:pPr>
        <w:pStyle w:val="ListParagraph"/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I am not listed on the Australian Securities and Investment Commission’s Disqualified Persons Register, that is not prohibited from being a director of a company under Part 2D.6 (Disqualification from managing corporations) of the Corporations Act 2001 of the Commonwealth.</w:t>
      </w:r>
    </w:p>
    <w:p w14:paraId="5293B513" w14:textId="77777777" w:rsidR="00DB2661" w:rsidRPr="00C26349" w:rsidRDefault="00DB2661" w:rsidP="00DB2661">
      <w:pPr>
        <w:pStyle w:val="ListParagraph"/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I am not insolvent under administration within the meaning of the Corporations Law</w:t>
      </w:r>
    </w:p>
    <w:p w14:paraId="07968CD9" w14:textId="77777777" w:rsidR="00DB2661" w:rsidRPr="00C26349" w:rsidRDefault="00DB2661" w:rsidP="00DB2661">
      <w:pPr>
        <w:pStyle w:val="ListParagraph"/>
        <w:numPr>
          <w:ilvl w:val="0"/>
          <w:numId w:val="4"/>
        </w:numPr>
        <w:shd w:val="clear" w:color="auto" w:fill="FFFFFF"/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I have not been convicted of an offence involving fraud or dishonesty for which the maximum penalty on conviction is imprisonment for not less than 3 months</w:t>
      </w:r>
    </w:p>
    <w:p w14:paraId="35A6065F" w14:textId="77777777" w:rsidR="007D5889" w:rsidRPr="00C26349" w:rsidRDefault="007D5889" w:rsidP="007D5889">
      <w:pPr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3D4F446D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 xml:space="preserve">I understand that a person who intentionally makes a false statement in a statutory declaration is guilty of an offence under section 11 of the </w:t>
      </w:r>
      <w:r w:rsidRPr="00C26349">
        <w:rPr>
          <w:rFonts w:ascii="Calibri Light" w:hAnsi="Calibri Light" w:cs="Calibri Light"/>
          <w:i/>
          <w:color w:val="000000"/>
          <w:sz w:val="20"/>
          <w:szCs w:val="20"/>
        </w:rPr>
        <w:t>Statutory Declarations Act 1959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, and I believe that the statements in this declaration are true in every particular.</w:t>
      </w:r>
    </w:p>
    <w:p w14:paraId="2500E23D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2DF4136E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079A3191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………………………….……………………………………………………………………………………………….…………………</w:t>
      </w:r>
      <w:r w:rsidR="00DB2661"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…………………………….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…</w:t>
      </w:r>
    </w:p>
    <w:p w14:paraId="416C298B" w14:textId="77777777" w:rsidR="007D5889" w:rsidRPr="00C26349" w:rsidRDefault="0066426C" w:rsidP="007D5889">
      <w:pPr>
        <w:ind w:left="720" w:firstLine="720"/>
        <w:rPr>
          <w:rFonts w:ascii="Calibri Light" w:hAnsi="Calibri Light" w:cs="Calibri Light"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</w:t>
      </w:r>
      <w:r w:rsidR="007D5889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[signature of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the person </w:t>
      </w:r>
      <w:r w:rsidR="007D5889" w:rsidRPr="00C26349">
        <w:rPr>
          <w:rFonts w:ascii="Calibri Light" w:hAnsi="Calibri Light" w:cs="Calibri Light"/>
          <w:i/>
          <w:color w:val="000000"/>
          <w:sz w:val="16"/>
          <w:szCs w:val="16"/>
        </w:rPr>
        <w:t>making th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>is</w:t>
      </w:r>
      <w:r w:rsidR="007D5889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declaration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– the nominee</w:t>
      </w:r>
      <w:r w:rsidR="007D5889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] </w:t>
      </w:r>
    </w:p>
    <w:p w14:paraId="6D82973B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45F09530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39983BDD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Declared at ………………………..…</w:t>
      </w:r>
      <w:r w:rsidR="00DB2661"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……………………………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……………..…… on ……………………....…… of ……….…………….…………….</w:t>
      </w:r>
    </w:p>
    <w:p w14:paraId="203D5691" w14:textId="77777777" w:rsidR="007D5889" w:rsidRPr="00C26349" w:rsidRDefault="007D5889" w:rsidP="007D5889">
      <w:pPr>
        <w:ind w:firstLine="720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        </w:t>
      </w:r>
      <w:r w:rsidR="00DB2661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                            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[place]               </w:t>
      </w:r>
      <w:r w:rsidR="00DB2661" w:rsidRPr="00C26349">
        <w:rPr>
          <w:rFonts w:ascii="Calibri Light" w:hAnsi="Calibri Light" w:cs="Calibri Light"/>
          <w:i/>
          <w:color w:val="000000"/>
          <w:sz w:val="16"/>
          <w:szCs w:val="16"/>
        </w:rPr>
        <w:tab/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</w:t>
      </w:r>
      <w:r w:rsidR="00DB2661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</w:t>
      </w:r>
      <w:r w:rsidR="00DB2661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[date]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ab/>
      </w:r>
      <w:r w:rsidR="00DB2661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  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      [month, year]</w:t>
      </w:r>
    </w:p>
    <w:p w14:paraId="6C2EC4E0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5943BB29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1670026B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Before me, ……………….……………………………………………………………</w:t>
      </w:r>
      <w:r w:rsidR="00DB2661"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…………………………….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……………..……………..…………………</w:t>
      </w:r>
    </w:p>
    <w:p w14:paraId="62197346" w14:textId="77777777" w:rsidR="007D5889" w:rsidRPr="00C26349" w:rsidRDefault="007D5889" w:rsidP="007D5889">
      <w:pPr>
        <w:ind w:left="720" w:firstLine="720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[signature of the person before whom the declaration is made </w:t>
      </w:r>
      <w:r w:rsidR="0066426C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-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>the witness]</w:t>
      </w:r>
    </w:p>
    <w:p w14:paraId="05682B4F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0852383D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55443B06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…</w:t>
      </w:r>
      <w:r w:rsidR="00DB2661"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…………………………….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……………………….……………………………………………………………………………………………….……………………</w:t>
      </w:r>
    </w:p>
    <w:p w14:paraId="35993E3B" w14:textId="77777777" w:rsidR="007D5889" w:rsidRPr="00C26349" w:rsidRDefault="007D5889" w:rsidP="007D5889">
      <w:pPr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                   [full name of the person before whom the declaration is made</w:t>
      </w:r>
      <w:r w:rsidR="0066426C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-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>the witnes</w:t>
      </w:r>
      <w:r w:rsidR="0066426C" w:rsidRPr="00C26349">
        <w:rPr>
          <w:rFonts w:ascii="Calibri Light" w:hAnsi="Calibri Light" w:cs="Calibri Light"/>
          <w:i/>
          <w:color w:val="000000"/>
          <w:sz w:val="16"/>
          <w:szCs w:val="16"/>
        </w:rPr>
        <w:t>s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] </w:t>
      </w:r>
    </w:p>
    <w:p w14:paraId="52F52A3C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2262209B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2989A7DC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……</w:t>
      </w:r>
      <w:r w:rsidR="00DB2661"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…………………………….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…………………….……………………………………………………………………………………………….……………………</w:t>
      </w:r>
    </w:p>
    <w:p w14:paraId="20F97CB0" w14:textId="77777777" w:rsidR="007D5889" w:rsidRPr="00C26349" w:rsidRDefault="007D5889" w:rsidP="007D5889">
      <w:pPr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                 [qualification of the person before whom the declaration is made</w:t>
      </w:r>
      <w:r w:rsidR="0066426C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-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>the witnes</w:t>
      </w:r>
      <w:r w:rsidR="0066426C" w:rsidRPr="00C26349">
        <w:rPr>
          <w:rFonts w:ascii="Calibri Light" w:hAnsi="Calibri Light" w:cs="Calibri Light"/>
          <w:i/>
          <w:color w:val="000000"/>
          <w:sz w:val="16"/>
          <w:szCs w:val="16"/>
        </w:rPr>
        <w:t>s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]  </w:t>
      </w:r>
    </w:p>
    <w:p w14:paraId="1E3136A5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610A0F16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59F1B334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  <w:r w:rsidRPr="00C26349">
        <w:rPr>
          <w:rFonts w:ascii="Calibri Light" w:hAnsi="Calibri Light" w:cs="Calibri Light"/>
          <w:color w:val="000000"/>
          <w:sz w:val="20"/>
          <w:szCs w:val="20"/>
        </w:rPr>
        <w:t>………</w:t>
      </w:r>
      <w:r w:rsidR="00DB2661" w:rsidRPr="00C26349">
        <w:rPr>
          <w:rFonts w:ascii="Calibri Light" w:hAnsi="Calibri Light" w:cs="Calibri Light"/>
          <w:color w:val="000000"/>
          <w:sz w:val="20"/>
          <w:szCs w:val="20"/>
        </w:rPr>
        <w:t>……………………………</w:t>
      </w:r>
      <w:r w:rsidRPr="00C26349">
        <w:rPr>
          <w:rFonts w:ascii="Calibri Light" w:hAnsi="Calibri Light" w:cs="Calibri Light"/>
          <w:color w:val="000000"/>
          <w:sz w:val="20"/>
          <w:szCs w:val="20"/>
        </w:rPr>
        <w:t>………………….……………………………………………………………………………………………….……………………</w:t>
      </w:r>
    </w:p>
    <w:p w14:paraId="2874C788" w14:textId="77777777" w:rsidR="007D5889" w:rsidRPr="00C26349" w:rsidRDefault="007D5889" w:rsidP="007D5889">
      <w:pPr>
        <w:rPr>
          <w:rFonts w:ascii="Calibri Light" w:hAnsi="Calibri Light" w:cs="Calibri Light"/>
          <w:i/>
          <w:color w:val="000000"/>
          <w:sz w:val="16"/>
          <w:szCs w:val="16"/>
        </w:rPr>
      </w:pP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                          [address of the person before whom the declaration is made </w:t>
      </w:r>
      <w:r w:rsidR="0066426C"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- </w:t>
      </w:r>
      <w:r w:rsidRPr="00C26349">
        <w:rPr>
          <w:rFonts w:ascii="Calibri Light" w:hAnsi="Calibri Light" w:cs="Calibri Light"/>
          <w:i/>
          <w:color w:val="000000"/>
          <w:sz w:val="16"/>
          <w:szCs w:val="16"/>
        </w:rPr>
        <w:t xml:space="preserve">the witness] </w:t>
      </w:r>
    </w:p>
    <w:p w14:paraId="231766A1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53C8E722" w14:textId="77777777" w:rsidR="00DB2661" w:rsidRPr="00C26349" w:rsidRDefault="00DB2661" w:rsidP="007D5889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5D57E97A" w14:textId="77777777" w:rsidR="007D5889" w:rsidRPr="00C26349" w:rsidRDefault="007D5889" w:rsidP="00EF5C87">
      <w:pPr>
        <w:ind w:left="720" w:hanging="720"/>
        <w:rPr>
          <w:rFonts w:ascii="Calibri Light" w:hAnsi="Calibri Light" w:cs="Calibri Light"/>
          <w:color w:val="000000"/>
          <w:sz w:val="18"/>
          <w:szCs w:val="18"/>
        </w:rPr>
      </w:pPr>
      <w:r w:rsidRPr="00C26349">
        <w:rPr>
          <w:rFonts w:ascii="Calibri Light" w:hAnsi="Calibri Light" w:cs="Calibri Light"/>
          <w:color w:val="000000"/>
          <w:sz w:val="18"/>
          <w:szCs w:val="18"/>
        </w:rPr>
        <w:t>Note 1: A person who intentionally makes a false statement in a statutory declaration is guilty of an offence, the punishment for which is imprisonment for a term of 4 years</w:t>
      </w:r>
      <w:r w:rsidR="00F322B9" w:rsidRPr="00C26349">
        <w:rPr>
          <w:rFonts w:ascii="Calibri Light" w:hAnsi="Calibri Light" w:cs="Calibri Light"/>
          <w:color w:val="000000"/>
          <w:sz w:val="18"/>
          <w:szCs w:val="18"/>
        </w:rPr>
        <w:t xml:space="preserve">. </w:t>
      </w:r>
      <w:r w:rsidR="00EF5C87" w:rsidRPr="00C26349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C26349">
        <w:rPr>
          <w:rFonts w:ascii="Calibri Light" w:hAnsi="Calibri Light" w:cs="Calibri Light"/>
          <w:i/>
          <w:color w:val="000000"/>
          <w:sz w:val="18"/>
          <w:szCs w:val="18"/>
        </w:rPr>
        <w:t>Statutory Declarations Act 1959</w:t>
      </w:r>
      <w:r w:rsidR="00EF5C87" w:rsidRPr="00C26349">
        <w:rPr>
          <w:rFonts w:ascii="Calibri Light" w:hAnsi="Calibri Light" w:cs="Calibri Light"/>
          <w:i/>
          <w:color w:val="000000"/>
          <w:sz w:val="18"/>
          <w:szCs w:val="18"/>
        </w:rPr>
        <w:t>)</w:t>
      </w:r>
      <w:r w:rsidRPr="00C26349">
        <w:rPr>
          <w:rFonts w:ascii="Calibri Light" w:hAnsi="Calibri Light" w:cs="Calibri Light"/>
          <w:color w:val="000000"/>
          <w:sz w:val="18"/>
          <w:szCs w:val="18"/>
        </w:rPr>
        <w:t>.</w:t>
      </w:r>
    </w:p>
    <w:p w14:paraId="10A4DD44" w14:textId="77777777" w:rsidR="007D5889" w:rsidRPr="00C26349" w:rsidRDefault="007D5889" w:rsidP="007D5889">
      <w:pPr>
        <w:rPr>
          <w:rFonts w:ascii="Calibri Light" w:hAnsi="Calibri Light" w:cs="Calibri Light"/>
          <w:color w:val="000000"/>
          <w:sz w:val="18"/>
          <w:szCs w:val="18"/>
        </w:rPr>
      </w:pPr>
    </w:p>
    <w:p w14:paraId="1FC93B6B" w14:textId="77777777" w:rsidR="007D5889" w:rsidRPr="00C26349" w:rsidRDefault="007D5889" w:rsidP="007D5889">
      <w:pPr>
        <w:ind w:left="709" w:hanging="709"/>
        <w:rPr>
          <w:rFonts w:ascii="Calibri Light" w:hAnsi="Calibri Light" w:cs="Calibri Light"/>
          <w:i/>
          <w:color w:val="000000"/>
          <w:sz w:val="18"/>
          <w:szCs w:val="18"/>
        </w:rPr>
      </w:pPr>
      <w:r w:rsidRPr="00C26349">
        <w:rPr>
          <w:rFonts w:ascii="Calibri Light" w:hAnsi="Calibri Light" w:cs="Calibri Light"/>
          <w:color w:val="000000"/>
          <w:sz w:val="18"/>
          <w:szCs w:val="18"/>
        </w:rPr>
        <w:t xml:space="preserve">Note 2: Chapter 2 of the </w:t>
      </w:r>
      <w:r w:rsidRPr="00C26349">
        <w:rPr>
          <w:rFonts w:ascii="Calibri Light" w:hAnsi="Calibri Light" w:cs="Calibri Light"/>
          <w:i/>
          <w:color w:val="000000"/>
          <w:sz w:val="18"/>
          <w:szCs w:val="18"/>
        </w:rPr>
        <w:t>Criminal Code</w:t>
      </w:r>
      <w:r w:rsidRPr="00C26349">
        <w:rPr>
          <w:rFonts w:ascii="Calibri Light" w:hAnsi="Calibri Light" w:cs="Calibri Light"/>
          <w:color w:val="000000"/>
          <w:sz w:val="18"/>
          <w:szCs w:val="18"/>
        </w:rPr>
        <w:t xml:space="preserve"> applies to all offences against the </w:t>
      </w:r>
      <w:r w:rsidRPr="00C26349">
        <w:rPr>
          <w:rFonts w:ascii="Calibri Light" w:hAnsi="Calibri Light" w:cs="Calibri Light"/>
          <w:i/>
          <w:color w:val="000000"/>
          <w:sz w:val="18"/>
          <w:szCs w:val="18"/>
        </w:rPr>
        <w:t>Statutory Declarations Act 1959</w:t>
      </w:r>
      <w:r w:rsidRPr="00C26349">
        <w:rPr>
          <w:rFonts w:ascii="Calibri Light" w:hAnsi="Calibri Light" w:cs="Calibri Light"/>
          <w:color w:val="000000"/>
          <w:sz w:val="18"/>
          <w:szCs w:val="18"/>
        </w:rPr>
        <w:t xml:space="preserve"> — see</w:t>
      </w:r>
      <w:r w:rsidR="00EF5C87" w:rsidRPr="00C26349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Pr="00C26349">
        <w:rPr>
          <w:rFonts w:ascii="Calibri Light" w:hAnsi="Calibri Light" w:cs="Calibri Light"/>
          <w:color w:val="000000"/>
          <w:sz w:val="18"/>
          <w:szCs w:val="18"/>
        </w:rPr>
        <w:t xml:space="preserve">section 5A of the </w:t>
      </w:r>
      <w:r w:rsidRPr="00C26349">
        <w:rPr>
          <w:rFonts w:ascii="Calibri Light" w:hAnsi="Calibri Light" w:cs="Calibri Light"/>
          <w:i/>
          <w:color w:val="000000"/>
          <w:sz w:val="18"/>
          <w:szCs w:val="18"/>
        </w:rPr>
        <w:t>Statutory Declarations Act 1959</w:t>
      </w:r>
      <w:r w:rsidRPr="00C26349">
        <w:rPr>
          <w:rFonts w:ascii="Calibri Light" w:hAnsi="Calibri Light" w:cs="Calibri Light"/>
          <w:color w:val="000000"/>
          <w:sz w:val="18"/>
          <w:szCs w:val="18"/>
        </w:rPr>
        <w:t>.</w:t>
      </w:r>
    </w:p>
    <w:sectPr w:rsidR="007D5889" w:rsidRPr="00C26349" w:rsidSect="008C11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2B42"/>
    <w:multiLevelType w:val="hybridMultilevel"/>
    <w:tmpl w:val="8C12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1DB"/>
    <w:multiLevelType w:val="hybridMultilevel"/>
    <w:tmpl w:val="569E8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F24DE"/>
    <w:multiLevelType w:val="hybridMultilevel"/>
    <w:tmpl w:val="41D0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7FD6"/>
    <w:multiLevelType w:val="hybridMultilevel"/>
    <w:tmpl w:val="2F983DF6"/>
    <w:lvl w:ilvl="0" w:tplc="0409000F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6D5"/>
    <w:rsid w:val="00026AE9"/>
    <w:rsid w:val="00035796"/>
    <w:rsid w:val="00063BC8"/>
    <w:rsid w:val="00087559"/>
    <w:rsid w:val="00095626"/>
    <w:rsid w:val="000C1A73"/>
    <w:rsid w:val="000D3E23"/>
    <w:rsid w:val="00125053"/>
    <w:rsid w:val="00125EC8"/>
    <w:rsid w:val="0015600E"/>
    <w:rsid w:val="0015786C"/>
    <w:rsid w:val="00183E54"/>
    <w:rsid w:val="0019029F"/>
    <w:rsid w:val="001F72CC"/>
    <w:rsid w:val="0025547D"/>
    <w:rsid w:val="00275969"/>
    <w:rsid w:val="00290232"/>
    <w:rsid w:val="002C3FE3"/>
    <w:rsid w:val="002D66ED"/>
    <w:rsid w:val="00300B66"/>
    <w:rsid w:val="003516CD"/>
    <w:rsid w:val="003A28A8"/>
    <w:rsid w:val="003D3A2A"/>
    <w:rsid w:val="003F5D1D"/>
    <w:rsid w:val="003F5D6B"/>
    <w:rsid w:val="004137DA"/>
    <w:rsid w:val="00441C92"/>
    <w:rsid w:val="004A0E2A"/>
    <w:rsid w:val="00527803"/>
    <w:rsid w:val="00531A70"/>
    <w:rsid w:val="005552C8"/>
    <w:rsid w:val="005A1112"/>
    <w:rsid w:val="005D7808"/>
    <w:rsid w:val="005F0F69"/>
    <w:rsid w:val="00616191"/>
    <w:rsid w:val="00617F90"/>
    <w:rsid w:val="006220F8"/>
    <w:rsid w:val="00631C7C"/>
    <w:rsid w:val="00631E6F"/>
    <w:rsid w:val="00641FB4"/>
    <w:rsid w:val="00650FBE"/>
    <w:rsid w:val="0065651A"/>
    <w:rsid w:val="006600BB"/>
    <w:rsid w:val="00661958"/>
    <w:rsid w:val="0066426C"/>
    <w:rsid w:val="00670D6E"/>
    <w:rsid w:val="006765B8"/>
    <w:rsid w:val="006E0DBB"/>
    <w:rsid w:val="006E3195"/>
    <w:rsid w:val="00760100"/>
    <w:rsid w:val="00796F65"/>
    <w:rsid w:val="007D5889"/>
    <w:rsid w:val="007F372B"/>
    <w:rsid w:val="00820965"/>
    <w:rsid w:val="008555CF"/>
    <w:rsid w:val="008666D5"/>
    <w:rsid w:val="00887D4D"/>
    <w:rsid w:val="008B21B6"/>
    <w:rsid w:val="008C117A"/>
    <w:rsid w:val="008F69C7"/>
    <w:rsid w:val="009066E3"/>
    <w:rsid w:val="00924718"/>
    <w:rsid w:val="00927EB1"/>
    <w:rsid w:val="009473B2"/>
    <w:rsid w:val="00956D91"/>
    <w:rsid w:val="00973B39"/>
    <w:rsid w:val="009A676E"/>
    <w:rsid w:val="00A03E21"/>
    <w:rsid w:val="00A243CA"/>
    <w:rsid w:val="00A27986"/>
    <w:rsid w:val="00A326B2"/>
    <w:rsid w:val="00A4701F"/>
    <w:rsid w:val="00A6103C"/>
    <w:rsid w:val="00A8234E"/>
    <w:rsid w:val="00AA5E61"/>
    <w:rsid w:val="00AC06E3"/>
    <w:rsid w:val="00AE1857"/>
    <w:rsid w:val="00AF269D"/>
    <w:rsid w:val="00AF62A1"/>
    <w:rsid w:val="00B00E0D"/>
    <w:rsid w:val="00B43459"/>
    <w:rsid w:val="00B526C5"/>
    <w:rsid w:val="00B53FF8"/>
    <w:rsid w:val="00B71B5E"/>
    <w:rsid w:val="00B82D2C"/>
    <w:rsid w:val="00B96C59"/>
    <w:rsid w:val="00BB67CB"/>
    <w:rsid w:val="00C00DDD"/>
    <w:rsid w:val="00C04CBB"/>
    <w:rsid w:val="00C056A8"/>
    <w:rsid w:val="00C0721C"/>
    <w:rsid w:val="00C2539B"/>
    <w:rsid w:val="00C2626D"/>
    <w:rsid w:val="00C26349"/>
    <w:rsid w:val="00C55542"/>
    <w:rsid w:val="00D06A55"/>
    <w:rsid w:val="00D10311"/>
    <w:rsid w:val="00D21EB5"/>
    <w:rsid w:val="00D407C1"/>
    <w:rsid w:val="00D42A9A"/>
    <w:rsid w:val="00D60C01"/>
    <w:rsid w:val="00D73BC3"/>
    <w:rsid w:val="00D74444"/>
    <w:rsid w:val="00D9040A"/>
    <w:rsid w:val="00DA6B6D"/>
    <w:rsid w:val="00DB2661"/>
    <w:rsid w:val="00DC497F"/>
    <w:rsid w:val="00DD2F40"/>
    <w:rsid w:val="00E03A17"/>
    <w:rsid w:val="00E27D4C"/>
    <w:rsid w:val="00E378CD"/>
    <w:rsid w:val="00E451BC"/>
    <w:rsid w:val="00E56C8B"/>
    <w:rsid w:val="00E81245"/>
    <w:rsid w:val="00EB0716"/>
    <w:rsid w:val="00EF5C87"/>
    <w:rsid w:val="00F307C4"/>
    <w:rsid w:val="00F322B9"/>
    <w:rsid w:val="00F33501"/>
    <w:rsid w:val="00F561E0"/>
    <w:rsid w:val="00F64A42"/>
    <w:rsid w:val="00FC2DA6"/>
    <w:rsid w:val="00FD161D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9338"/>
  <w15:chartTrackingRefBased/>
  <w15:docId w15:val="{8C20CE61-3926-4379-A728-C85C8DCA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958"/>
    <w:pPr>
      <w:autoSpaceDE w:val="0"/>
      <w:autoSpaceDN w:val="0"/>
      <w:adjustRightInd w:val="0"/>
      <w:outlineLvl w:val="0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661958"/>
    <w:rPr>
      <w:rFonts w:ascii="Verdana" w:hAnsi="Verdana"/>
      <w:lang w:val="en-US"/>
    </w:rPr>
  </w:style>
  <w:style w:type="paragraph" w:styleId="Footer">
    <w:name w:val="footer"/>
    <w:basedOn w:val="Normal"/>
    <w:next w:val="Normal"/>
    <w:link w:val="FooterChar"/>
    <w:uiPriority w:val="99"/>
    <w:rsid w:val="00661958"/>
    <w:pPr>
      <w:autoSpaceDE w:val="0"/>
      <w:autoSpaceDN w:val="0"/>
      <w:adjustRightInd w:val="0"/>
    </w:pPr>
    <w:rPr>
      <w:rFonts w:ascii="Verdana" w:hAnsi="Verdana"/>
      <w:lang w:val="en-US"/>
    </w:rPr>
  </w:style>
  <w:style w:type="character" w:customStyle="1" w:styleId="FooterChar">
    <w:name w:val="Footer Char"/>
    <w:link w:val="Footer"/>
    <w:uiPriority w:val="99"/>
    <w:rsid w:val="00661958"/>
    <w:rPr>
      <w:rFonts w:ascii="Verdana" w:hAnsi="Verdana"/>
      <w:lang w:val="en-US"/>
    </w:rPr>
  </w:style>
  <w:style w:type="paragraph" w:customStyle="1" w:styleId="Default">
    <w:name w:val="Default"/>
    <w:rsid w:val="00D103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Note">
    <w:name w:val="Note"/>
    <w:basedOn w:val="Normal"/>
    <w:rsid w:val="008555CF"/>
    <w:pPr>
      <w:spacing w:before="120" w:line="220" w:lineRule="exact"/>
      <w:ind w:left="964"/>
      <w:jc w:val="both"/>
    </w:pPr>
    <w:rPr>
      <w:rFonts w:ascii="Times New Roman" w:eastAsia="Times New Roman" w:hAnsi="Times New Roman"/>
      <w:sz w:val="20"/>
    </w:rPr>
  </w:style>
  <w:style w:type="character" w:styleId="Hyperlink">
    <w:name w:val="Hyperlink"/>
    <w:uiPriority w:val="99"/>
    <w:unhideWhenUsed/>
    <w:rsid w:val="00B71B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066E3"/>
    <w:rPr>
      <w:color w:val="605E5C"/>
      <w:shd w:val="clear" w:color="auto" w:fill="E1DFDD"/>
    </w:rPr>
  </w:style>
  <w:style w:type="paragraph" w:customStyle="1" w:styleId="fwaformbodytext">
    <w:name w:val="fwaformbodytext"/>
    <w:basedOn w:val="Normal"/>
    <w:rsid w:val="009066E3"/>
    <w:pPr>
      <w:spacing w:before="40" w:after="40"/>
    </w:pPr>
    <w:rPr>
      <w:rFonts w:ascii="Times New Roman" w:eastAsia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9066E3"/>
    <w:pPr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7D58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7D5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aspah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aspah%20committee\Melanie%20Fuller%20-%20ASPAH%20nomination%2031.01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86B88-BB26-6C46-A97F-DDAE6E41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Melanie Fuller - ASPAH nomination 31.01.2021</Template>
  <TotalTime>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Links>
    <vt:vector size="6" baseType="variant">
      <vt:variant>
        <vt:i4>1048679</vt:i4>
      </vt:variant>
      <vt:variant>
        <vt:i4>0</vt:i4>
      </vt:variant>
      <vt:variant>
        <vt:i4>0</vt:i4>
      </vt:variant>
      <vt:variant>
        <vt:i4>5</vt:i4>
      </vt:variant>
      <vt:variant>
        <vt:lpwstr>mailto:admin@aspah.org.au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Fuller</dc:creator>
  <cp:keywords/>
  <dc:description/>
  <cp:lastModifiedBy>Fuller, Melanie</cp:lastModifiedBy>
  <cp:revision>2</cp:revision>
  <dcterms:created xsi:type="dcterms:W3CDTF">2021-08-24T21:59:00Z</dcterms:created>
  <dcterms:modified xsi:type="dcterms:W3CDTF">2021-08-24T22:05:00Z</dcterms:modified>
</cp:coreProperties>
</file>